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F1A3E" w:rsidRPr="0082104F" w:rsidP="00CF1A3E" w14:paraId="54ED9E5B" w14:textId="6647696E">
      <w:pPr>
        <w:jc w:val="right"/>
        <w:rPr>
          <w:b/>
          <w:sz w:val="24"/>
        </w:rPr>
      </w:pPr>
      <w:r w:rsidRPr="0082104F">
        <w:rPr>
          <w:b/>
          <w:sz w:val="24"/>
        </w:rPr>
        <w:t xml:space="preserve">DA </w:t>
      </w:r>
      <w:r>
        <w:rPr>
          <w:b/>
          <w:sz w:val="24"/>
        </w:rPr>
        <w:t>22-</w:t>
      </w:r>
      <w:r w:rsidR="00593796">
        <w:rPr>
          <w:b/>
          <w:sz w:val="24"/>
        </w:rPr>
        <w:t>1007</w:t>
      </w:r>
    </w:p>
    <w:p w:rsidR="00CF1A3E" w:rsidRPr="00B20363" w:rsidP="00CF1A3E" w14:paraId="3AE0E3CC" w14:textId="0460AA50">
      <w:pPr>
        <w:spacing w:before="60"/>
        <w:jc w:val="right"/>
        <w:rPr>
          <w:b/>
          <w:sz w:val="24"/>
        </w:rPr>
      </w:pPr>
      <w:r w:rsidRPr="0082104F">
        <w:rPr>
          <w:b/>
          <w:sz w:val="24"/>
        </w:rPr>
        <w:t xml:space="preserve">Released:  </w:t>
      </w:r>
      <w:r>
        <w:rPr>
          <w:b/>
          <w:sz w:val="24"/>
        </w:rPr>
        <w:t xml:space="preserve">September </w:t>
      </w:r>
      <w:r w:rsidR="003B123A">
        <w:rPr>
          <w:b/>
          <w:sz w:val="24"/>
        </w:rPr>
        <w:t>26</w:t>
      </w:r>
      <w:r>
        <w:rPr>
          <w:b/>
          <w:sz w:val="24"/>
        </w:rPr>
        <w:t>, 2022</w:t>
      </w:r>
    </w:p>
    <w:p w:rsidR="00CF1A3E" w:rsidP="00CF1A3E" w14:paraId="608FE1AC" w14:textId="77777777">
      <w:pPr>
        <w:jc w:val="right"/>
        <w:rPr>
          <w:sz w:val="24"/>
        </w:rPr>
      </w:pPr>
    </w:p>
    <w:p w:rsidR="00D51D9E" w:rsidP="008A64BF" w14:paraId="436E8978" w14:textId="5EDB292E">
      <w:pPr>
        <w:jc w:val="center"/>
        <w:rPr>
          <w:b/>
          <w:szCs w:val="24"/>
        </w:rPr>
      </w:pPr>
      <w:bookmarkStart w:id="0" w:name="_Hlk115062252"/>
      <w:r>
        <w:rPr>
          <w:b/>
          <w:szCs w:val="24"/>
        </w:rPr>
        <w:t>REMIND</w:t>
      </w:r>
      <w:r>
        <w:rPr>
          <w:b/>
          <w:szCs w:val="24"/>
        </w:rPr>
        <w:t>ER FOR</w:t>
      </w:r>
      <w:r>
        <w:rPr>
          <w:b/>
          <w:szCs w:val="24"/>
        </w:rPr>
        <w:t xml:space="preserve"> STATE</w:t>
      </w:r>
      <w:r>
        <w:rPr>
          <w:b/>
          <w:szCs w:val="24"/>
        </w:rPr>
        <w:t>S AND TERRITORIES TO RECERTIFY</w:t>
      </w:r>
    </w:p>
    <w:p w:rsidR="00CF1A3E" w:rsidP="00CF1A3E" w14:paraId="0AD17827" w14:textId="18C7B067">
      <w:pPr>
        <w:spacing w:after="120"/>
        <w:jc w:val="center"/>
        <w:rPr>
          <w:b/>
          <w:szCs w:val="24"/>
        </w:rPr>
      </w:pPr>
      <w:r>
        <w:rPr>
          <w:b/>
          <w:szCs w:val="24"/>
        </w:rPr>
        <w:t>TELECOMMUNICATIONS RELAY SERVICE PROGRAMS</w:t>
      </w:r>
    </w:p>
    <w:p w:rsidR="00CF1A3E" w:rsidP="00CF1A3E" w14:paraId="20FB1C87" w14:textId="77777777">
      <w:pPr>
        <w:spacing w:after="120"/>
        <w:jc w:val="center"/>
        <w:rPr>
          <w:b/>
          <w:sz w:val="24"/>
        </w:rPr>
      </w:pPr>
      <w:r>
        <w:rPr>
          <w:b/>
          <w:sz w:val="24"/>
        </w:rPr>
        <w:t>CG Docket No. 03-123</w:t>
      </w:r>
      <w:bookmarkEnd w:id="0"/>
    </w:p>
    <w:p w:rsidR="00CF1A3E" w:rsidP="00CF1A3E" w14:paraId="5C822EE6" w14:textId="77777777">
      <w:pPr>
        <w:spacing w:after="120"/>
        <w:ind w:firstLine="720"/>
      </w:pPr>
    </w:p>
    <w:p w:rsidR="00CF1A3E" w:rsidP="00CF1A3E" w14:paraId="094E0ED1" w14:textId="359A9EF8">
      <w:pPr>
        <w:spacing w:after="120"/>
        <w:ind w:firstLine="720"/>
      </w:pPr>
      <w:r>
        <w:t>S</w:t>
      </w:r>
      <w:r>
        <w:t>tates</w:t>
      </w:r>
      <w:r w:rsidR="008D26CE">
        <w:t xml:space="preserve">, the District of Columbia, and U.S. territories </w:t>
      </w:r>
      <w:r w:rsidR="00742FEF">
        <w:t>(</w:t>
      </w:r>
      <w:r w:rsidR="00BC50B4">
        <w:t>collectively, “</w:t>
      </w:r>
      <w:r w:rsidR="00742FEF">
        <w:t>state</w:t>
      </w:r>
      <w:r w:rsidR="00BC50B4">
        <w:t>”</w:t>
      </w:r>
      <w:r w:rsidR="008D26CE">
        <w:t xml:space="preserve"> or “states”</w:t>
      </w:r>
      <w:r w:rsidR="00742FEF">
        <w:t xml:space="preserve">) </w:t>
      </w:r>
      <w:r>
        <w:t xml:space="preserve">wishing to operate their own telecommunications relay service (TRS) programs </w:t>
      </w:r>
      <w:r w:rsidR="005B0047">
        <w:t xml:space="preserve">under section 225 of the Communications Act of 1934, as amended (the Act), </w:t>
      </w:r>
      <w:r>
        <w:t xml:space="preserve">must </w:t>
      </w:r>
      <w:r w:rsidR="00D12AA4">
        <w:t xml:space="preserve">be certified by </w:t>
      </w:r>
      <w:r>
        <w:t>the Federal Communications Commission (FCC or Commission) to do so.</w:t>
      </w:r>
      <w:r>
        <w:rPr>
          <w:rStyle w:val="FootnoteReference"/>
        </w:rPr>
        <w:footnoteReference w:id="3"/>
      </w:r>
      <w:r>
        <w:t xml:space="preserve">  Commission rules provide that states may receive TRS certification </w:t>
      </w:r>
      <w:r w:rsidR="00731DEA">
        <w:t xml:space="preserve">for a </w:t>
      </w:r>
      <w:r>
        <w:t>five</w:t>
      </w:r>
      <w:r w:rsidR="000B505A">
        <w:t>-</w:t>
      </w:r>
      <w:r>
        <w:t>year</w:t>
      </w:r>
      <w:r w:rsidR="000B505A">
        <w:t xml:space="preserve"> </w:t>
      </w:r>
      <w:r w:rsidR="00731DEA">
        <w:t>period</w:t>
      </w:r>
      <w:r>
        <w:t>.</w:t>
      </w:r>
      <w:r>
        <w:rPr>
          <w:rStyle w:val="FootnoteReference"/>
        </w:rPr>
        <w:footnoteReference w:id="4"/>
      </w:r>
      <w:r>
        <w:t xml:space="preserve">  This Public Notice alerts states that the certifications they now hold will expire on July 25, 2023.</w:t>
      </w:r>
      <w:r>
        <w:rPr>
          <w:b/>
        </w:rPr>
        <w:t xml:space="preserve">  </w:t>
      </w:r>
      <w:r>
        <w:t xml:space="preserve">Under the Commission’s rules, each certified state </w:t>
      </w:r>
      <w:r w:rsidR="00536433">
        <w:t xml:space="preserve">has been authorized to </w:t>
      </w:r>
      <w:r w:rsidR="00C54D9D">
        <w:t>apply for renewal</w:t>
      </w:r>
      <w:r w:rsidR="009445A8">
        <w:t xml:space="preserve"> beginning </w:t>
      </w:r>
      <w:r>
        <w:t>one year prior to expiration</w:t>
      </w:r>
      <w:r w:rsidRPr="00A862F0">
        <w:t xml:space="preserve">, </w:t>
      </w:r>
      <w:r w:rsidRPr="000C6E2D">
        <w:t xml:space="preserve">i.e., </w:t>
      </w:r>
      <w:r w:rsidR="00536433">
        <w:t xml:space="preserve">since </w:t>
      </w:r>
      <w:r>
        <w:t>July 25, 2022.</w:t>
      </w:r>
      <w:r>
        <w:rPr>
          <w:rStyle w:val="FootnoteReference"/>
        </w:rPr>
        <w:footnoteReference w:id="5"/>
      </w:r>
      <w:r>
        <w:t xml:space="preserve">  Although </w:t>
      </w:r>
      <w:r w:rsidR="005C3444">
        <w:t xml:space="preserve">the rules do not </w:t>
      </w:r>
      <w:r>
        <w:t>prescribe</w:t>
      </w:r>
      <w:r w:rsidR="005C3444">
        <w:t xml:space="preserve"> a</w:t>
      </w:r>
      <w:r>
        <w:t xml:space="preserve"> deadline for filing, we request that renewal applications be filed no later than December 1, 2022, to give the Commission sufficient time to review and rule on the applications prior to expiration of the existing certifications.</w:t>
      </w:r>
    </w:p>
    <w:p w:rsidR="00CF1A3E" w:rsidP="00CF1A3E" w14:paraId="129B1290" w14:textId="4876C287">
      <w:pPr>
        <w:spacing w:after="120"/>
        <w:ind w:firstLine="720"/>
      </w:pPr>
      <w:r>
        <w:t xml:space="preserve">Congress </w:t>
      </w:r>
      <w:r w:rsidR="00536433">
        <w:t xml:space="preserve">enacted </w:t>
      </w:r>
      <w:r>
        <w:t>the TRS program in Title IV of the Americans with Disabilities Act of 1990 (ADA),</w:t>
      </w:r>
      <w:r>
        <w:rPr>
          <w:rStyle w:val="FootnoteReference"/>
        </w:rPr>
        <w:footnoteReference w:id="6"/>
      </w:r>
      <w:r>
        <w:t xml:space="preserve"> codified at Section 225 of the Act.</w:t>
      </w:r>
      <w:r>
        <w:rPr>
          <w:rStyle w:val="FootnoteReference"/>
        </w:rPr>
        <w:footnoteReference w:id="7"/>
      </w:r>
      <w:r>
        <w:t xml:space="preserve">  TRS enables persons with hearing and speech disabilities to access the telephone system to communicate with other individuals.</w:t>
      </w:r>
      <w:r>
        <w:rPr>
          <w:rStyle w:val="FootnoteReference"/>
        </w:rPr>
        <w:footnoteReference w:id="8"/>
      </w:r>
      <w:r>
        <w:t xml:space="preserve">  Under the Act, the Commission must ensure that the provision of TRS is functionally equivalent to voice telephone services.</w:t>
      </w:r>
      <w:r>
        <w:rPr>
          <w:rStyle w:val="FootnoteReference"/>
        </w:rPr>
        <w:footnoteReference w:id="9"/>
      </w:r>
      <w:r>
        <w:t xml:space="preserve">  The Commission’s TRS regulations set forth mandatory minimum standards that TRS providers must follow </w:t>
      </w:r>
      <w:r>
        <w:t>to meet this functional equivalency mandate.</w:t>
      </w:r>
      <w:r>
        <w:rPr>
          <w:rStyle w:val="FootnoteReference"/>
        </w:rPr>
        <w:footnoteReference w:id="10"/>
      </w:r>
    </w:p>
    <w:p w:rsidR="00CF1A3E" w:rsidP="00CF1A3E" w14:paraId="6223DF59" w14:textId="6B7B819A">
      <w:pPr>
        <w:spacing w:after="120"/>
        <w:ind w:firstLine="720"/>
      </w:pPr>
      <w:r>
        <w:t>Th</w:t>
      </w:r>
      <w:r w:rsidR="00002EF7">
        <w:t>e Commission’s state</w:t>
      </w:r>
      <w:r>
        <w:t xml:space="preserve"> certification process is intended to ensure that TRS is provided in a uniform manner throughout the United States and </w:t>
      </w:r>
      <w:r w:rsidR="00AE33E4">
        <w:t xml:space="preserve">its </w:t>
      </w:r>
      <w:r>
        <w:t xml:space="preserve">territories.  </w:t>
      </w:r>
      <w:r w:rsidR="005965F6">
        <w:t xml:space="preserve">Under the Commission’s rules, </w:t>
      </w:r>
      <w:r w:rsidR="00EB4087">
        <w:t>a</w:t>
      </w:r>
      <w:r>
        <w:t xml:space="preserve">ll certified state TRS programs </w:t>
      </w:r>
      <w:r w:rsidR="006E2E3F">
        <w:t>must</w:t>
      </w:r>
      <w:r>
        <w:t xml:space="preserve"> provide traditional (TTY-based) TRS, Spanish language traditional TRS, and speech-to-speech relay (STS) service.</w:t>
      </w:r>
      <w:r>
        <w:rPr>
          <w:rStyle w:val="FootnoteReference"/>
        </w:rPr>
        <w:footnoteReference w:id="11"/>
      </w:r>
      <w:r>
        <w:t xml:space="preserve">  States</w:t>
      </w:r>
      <w:r w:rsidR="00A9431D">
        <w:t xml:space="preserve"> </w:t>
      </w:r>
      <w:r>
        <w:t>may also offer captioned telephone service (CTS).</w:t>
      </w:r>
      <w:r>
        <w:rPr>
          <w:rStyle w:val="FootnoteReference"/>
        </w:rPr>
        <w:footnoteReference w:id="12"/>
      </w:r>
      <w:r>
        <w:t xml:space="preserve">  Each state seeking renewal of its certification must submit documentation to the Commission that describes its relay program and includes its procedures and remedies for enforcing any requirements that the program may impose.</w:t>
      </w:r>
      <w:r>
        <w:rPr>
          <w:rStyle w:val="FootnoteReference"/>
        </w:rPr>
        <w:footnoteReference w:id="13"/>
      </w:r>
      <w:r>
        <w:t xml:space="preserve">  In addition, a state must establish that its program makes available to TRS users informational materials on state and Commission complaint procedures sufficient for users to know </w:t>
      </w:r>
      <w:r w:rsidR="00203E2C">
        <w:t xml:space="preserve">how to </w:t>
      </w:r>
      <w:r>
        <w:t>fil</w:t>
      </w:r>
      <w:r w:rsidR="00203E2C">
        <w:t>e</w:t>
      </w:r>
      <w:r>
        <w:t xml:space="preserve"> complaints.</w:t>
      </w:r>
      <w:r>
        <w:rPr>
          <w:rStyle w:val="FootnoteReference"/>
        </w:rPr>
        <w:footnoteReference w:id="14"/>
      </w:r>
      <w:r>
        <w:t xml:space="preserve">  The Commission’s TRS rules further explain that documentation should be submitted in narrative form, and that the Commission shall provide the public with notice of and an opportunity to comment on such applications.</w:t>
      </w:r>
      <w:r>
        <w:rPr>
          <w:rStyle w:val="FootnoteReference"/>
        </w:rPr>
        <w:footnoteReference w:id="15"/>
      </w:r>
    </w:p>
    <w:p w:rsidR="00CF1A3E" w:rsidP="00CF1A3E" w14:paraId="153C4CA6" w14:textId="21DE7DCB">
      <w:pPr>
        <w:spacing w:after="120"/>
        <w:ind w:firstLine="720"/>
      </w:pPr>
      <w:r>
        <w:t>Per the following schedule, the Bureau will release for public comment each application for renewal, after which it will review each application to determine whether the state TRS program has sufficiently documented that it meets or exceeds all of the applicable operational, technical and functional mandatory minimum standards set forth in section 64.604 of the Commission’s rules.</w:t>
      </w:r>
      <w:r>
        <w:rPr>
          <w:rStyle w:val="FootnoteReference"/>
        </w:rPr>
        <w:footnoteReference w:id="16"/>
      </w:r>
      <w:r>
        <w:t xml:space="preserve">  The state must also establish that the program does not conflict with federal law.</w:t>
      </w:r>
      <w:r>
        <w:rPr>
          <w:rStyle w:val="FootnoteReference"/>
        </w:rPr>
        <w:footnoteReference w:id="17"/>
      </w:r>
      <w:r>
        <w:t xml:space="preserve">  In addition, applications will be reviewed to ensure that each state TRS program makes available adequate procedures and remedies for enforcing the requirements of each state’s program.</w:t>
      </w:r>
      <w:r>
        <w:rPr>
          <w:rStyle w:val="FootnoteReference"/>
        </w:rPr>
        <w:footnoteReference w:id="18"/>
      </w:r>
      <w:r>
        <w:t xml:space="preserve">  The Bureau will</w:t>
      </w:r>
      <w:r w:rsidRPr="00AB68C9">
        <w:t xml:space="preserve"> </w:t>
      </w:r>
      <w:r>
        <w:t>release</w:t>
      </w:r>
      <w:r w:rsidR="000F612D">
        <w:t xml:space="preserve"> one or more</w:t>
      </w:r>
      <w:r>
        <w:t xml:space="preserve"> public notices of renewal of certification </w:t>
      </w:r>
      <w:r w:rsidRPr="00AB68C9">
        <w:t xml:space="preserve">for </w:t>
      </w:r>
      <w:r w:rsidR="000F612D">
        <w:t>the</w:t>
      </w:r>
      <w:r w:rsidRPr="00AB68C9" w:rsidR="000F612D">
        <w:t xml:space="preserve"> </w:t>
      </w:r>
      <w:r w:rsidRPr="00AB68C9">
        <w:t>state</w:t>
      </w:r>
      <w:r w:rsidR="000F612D">
        <w:t>s</w:t>
      </w:r>
      <w:r>
        <w:t xml:space="preserve">. </w:t>
      </w:r>
    </w:p>
    <w:p w:rsidR="00CF1A3E" w:rsidP="00CF1A3E" w14:paraId="455544AF" w14:textId="77777777">
      <w:pPr>
        <w:spacing w:after="120"/>
      </w:pPr>
      <w:r>
        <w:rPr>
          <w:b/>
        </w:rPr>
        <w:t>SUMMARY OF STATE TRS PROGRAM CERTIFICATION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816"/>
        <w:gridCol w:w="2952"/>
      </w:tblGrid>
      <w:tr w14:paraId="576480EE" w14:textId="77777777" w:rsidTr="00D560C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CF1A3E" w:rsidP="00D560CE" w14:paraId="7338D93E" w14:textId="77777777">
            <w:pPr>
              <w:spacing w:after="120"/>
              <w:rPr>
                <w:b/>
              </w:rPr>
            </w:pPr>
            <w:r>
              <w:rPr>
                <w:b/>
              </w:rPr>
              <w:t>DATE</w:t>
            </w:r>
          </w:p>
        </w:tc>
        <w:tc>
          <w:tcPr>
            <w:tcW w:w="3816" w:type="dxa"/>
          </w:tcPr>
          <w:p w:rsidR="00CF1A3E" w:rsidP="00D560CE" w14:paraId="66F32066" w14:textId="77777777">
            <w:pPr>
              <w:spacing w:after="120"/>
              <w:rPr>
                <w:b/>
              </w:rPr>
            </w:pPr>
            <w:r>
              <w:rPr>
                <w:b/>
              </w:rPr>
              <w:t>FCC ACTION</w:t>
            </w:r>
          </w:p>
        </w:tc>
        <w:tc>
          <w:tcPr>
            <w:tcW w:w="2952" w:type="dxa"/>
          </w:tcPr>
          <w:p w:rsidR="00CF1A3E" w:rsidP="00D560CE" w14:paraId="182ED315" w14:textId="77777777">
            <w:pPr>
              <w:spacing w:after="120"/>
              <w:rPr>
                <w:b/>
              </w:rPr>
            </w:pPr>
            <w:r>
              <w:rPr>
                <w:b/>
              </w:rPr>
              <w:t>PROCESS</w:t>
            </w:r>
          </w:p>
        </w:tc>
      </w:tr>
      <w:tr w14:paraId="4AB502E0" w14:textId="77777777" w:rsidTr="00D560CE">
        <w:tblPrEx>
          <w:tblW w:w="0" w:type="auto"/>
          <w:tblLayout w:type="fixed"/>
          <w:tblLook w:val="0000"/>
        </w:tblPrEx>
        <w:tc>
          <w:tcPr>
            <w:tcW w:w="2088" w:type="dxa"/>
          </w:tcPr>
          <w:p w:rsidR="00CF1A3E" w:rsidP="00D560CE" w14:paraId="45B2FC0F" w14:textId="06398594">
            <w:pPr>
              <w:spacing w:after="120"/>
              <w:rPr>
                <w:sz w:val="20"/>
              </w:rPr>
            </w:pPr>
            <w:r>
              <w:rPr>
                <w:sz w:val="20"/>
              </w:rPr>
              <w:t xml:space="preserve">Beginning </w:t>
            </w:r>
            <w:r w:rsidR="000F612D">
              <w:rPr>
                <w:sz w:val="20"/>
              </w:rPr>
              <w:t xml:space="preserve">December </w:t>
            </w:r>
            <w:r>
              <w:rPr>
                <w:sz w:val="20"/>
              </w:rPr>
              <w:t xml:space="preserve">2022 </w:t>
            </w:r>
          </w:p>
        </w:tc>
        <w:tc>
          <w:tcPr>
            <w:tcW w:w="3816" w:type="dxa"/>
          </w:tcPr>
          <w:p w:rsidR="00CF1A3E" w:rsidP="00D560CE" w14:paraId="7E7C9DDE" w14:textId="77777777">
            <w:pPr>
              <w:spacing w:after="120"/>
              <w:rPr>
                <w:sz w:val="20"/>
              </w:rPr>
            </w:pPr>
            <w:r>
              <w:rPr>
                <w:sz w:val="20"/>
              </w:rPr>
              <w:t>CGB will issue Public Notices seeking comment on state TRS applications that have been filed.</w:t>
            </w:r>
          </w:p>
        </w:tc>
        <w:tc>
          <w:tcPr>
            <w:tcW w:w="2952" w:type="dxa"/>
          </w:tcPr>
          <w:p w:rsidR="00CF1A3E" w:rsidP="00D560CE" w14:paraId="0DC1465C" w14:textId="77777777">
            <w:pPr>
              <w:spacing w:after="120"/>
              <w:rPr>
                <w:sz w:val="20"/>
              </w:rPr>
            </w:pPr>
            <w:r>
              <w:rPr>
                <w:sz w:val="20"/>
              </w:rPr>
              <w:t xml:space="preserve">Comments are due within 30 days of release of the Public Notices; reply comments are due within 15 days thereafter.  </w:t>
            </w:r>
          </w:p>
        </w:tc>
      </w:tr>
      <w:tr w14:paraId="1157D48E" w14:textId="77777777" w:rsidTr="00D560CE">
        <w:tblPrEx>
          <w:tblW w:w="0" w:type="auto"/>
          <w:tblLayout w:type="fixed"/>
          <w:tblLook w:val="0000"/>
        </w:tblPrEx>
        <w:tc>
          <w:tcPr>
            <w:tcW w:w="2088" w:type="dxa"/>
          </w:tcPr>
          <w:p w:rsidR="00CF1A3E" w:rsidP="00D560CE" w14:paraId="1D3C21D8" w14:textId="67C62FE1">
            <w:pPr>
              <w:spacing w:after="120"/>
              <w:rPr>
                <w:sz w:val="20"/>
              </w:rPr>
            </w:pPr>
            <w:r>
              <w:rPr>
                <w:sz w:val="20"/>
              </w:rPr>
              <w:t xml:space="preserve">December </w:t>
            </w:r>
            <w:r>
              <w:rPr>
                <w:sz w:val="20"/>
              </w:rPr>
              <w:t>2022 - May 2023</w:t>
            </w:r>
          </w:p>
        </w:tc>
        <w:tc>
          <w:tcPr>
            <w:tcW w:w="3816" w:type="dxa"/>
          </w:tcPr>
          <w:p w:rsidR="00CF1A3E" w:rsidP="00D560CE" w14:paraId="26EB2679" w14:textId="140483D6">
            <w:pPr>
              <w:spacing w:after="120"/>
              <w:rPr>
                <w:sz w:val="20"/>
              </w:rPr>
            </w:pPr>
            <w:r>
              <w:rPr>
                <w:sz w:val="20"/>
              </w:rPr>
              <w:t xml:space="preserve">CGB will review </w:t>
            </w:r>
            <w:r w:rsidR="004220ED">
              <w:rPr>
                <w:sz w:val="20"/>
              </w:rPr>
              <w:t xml:space="preserve">state </w:t>
            </w:r>
            <w:r>
              <w:rPr>
                <w:sz w:val="20"/>
              </w:rPr>
              <w:t>applications for TRS recertification for compliance with 47 CFR §§ 64.604 and 64.606.</w:t>
            </w:r>
          </w:p>
        </w:tc>
        <w:tc>
          <w:tcPr>
            <w:tcW w:w="2952" w:type="dxa"/>
          </w:tcPr>
          <w:p w:rsidR="00CF1A3E" w:rsidP="00D560CE" w14:paraId="262FC2FB" w14:textId="7EC593B1">
            <w:pPr>
              <w:spacing w:after="120"/>
              <w:rPr>
                <w:sz w:val="20"/>
              </w:rPr>
            </w:pPr>
            <w:r>
              <w:rPr>
                <w:sz w:val="20"/>
              </w:rPr>
              <w:t>If necessary, the Bureau will send deficiency letters requesting additional information from states</w:t>
            </w:r>
            <w:r w:rsidR="00A9431D">
              <w:rPr>
                <w:sz w:val="20"/>
              </w:rPr>
              <w:t xml:space="preserve"> </w:t>
            </w:r>
            <w:r>
              <w:rPr>
                <w:sz w:val="20"/>
              </w:rPr>
              <w:t>to ensure compliance with TRS mandatory minimum standards and other certification requirements.</w:t>
            </w:r>
          </w:p>
        </w:tc>
      </w:tr>
      <w:tr w14:paraId="081CAE41" w14:textId="77777777" w:rsidTr="00D560CE">
        <w:tblPrEx>
          <w:tblW w:w="0" w:type="auto"/>
          <w:tblLayout w:type="fixed"/>
          <w:tblLook w:val="0000"/>
        </w:tblPrEx>
        <w:trPr>
          <w:cantSplit/>
        </w:trPr>
        <w:tc>
          <w:tcPr>
            <w:tcW w:w="2088" w:type="dxa"/>
          </w:tcPr>
          <w:p w:rsidR="00CF1A3E" w:rsidP="00D560CE" w14:paraId="7181F5FE" w14:textId="77777777">
            <w:pPr>
              <w:spacing w:after="120"/>
              <w:rPr>
                <w:sz w:val="20"/>
              </w:rPr>
            </w:pPr>
            <w:r>
              <w:rPr>
                <w:sz w:val="20"/>
              </w:rPr>
              <w:t>May 2023 - July 2023</w:t>
            </w:r>
          </w:p>
        </w:tc>
        <w:tc>
          <w:tcPr>
            <w:tcW w:w="3816" w:type="dxa"/>
          </w:tcPr>
          <w:p w:rsidR="00CF1A3E" w:rsidP="00D560CE" w14:paraId="21C70A23" w14:textId="3927BA45">
            <w:pPr>
              <w:spacing w:after="120"/>
              <w:rPr>
                <w:sz w:val="20"/>
              </w:rPr>
            </w:pPr>
            <w:r>
              <w:rPr>
                <w:sz w:val="20"/>
              </w:rPr>
              <w:t>CGB will issue</w:t>
            </w:r>
            <w:r w:rsidR="004A26A3">
              <w:rPr>
                <w:sz w:val="20"/>
              </w:rPr>
              <w:t xml:space="preserve"> one or more</w:t>
            </w:r>
            <w:r>
              <w:rPr>
                <w:sz w:val="20"/>
              </w:rPr>
              <w:t xml:space="preserve"> certification renewal</w:t>
            </w:r>
            <w:r w:rsidR="004A26A3">
              <w:rPr>
                <w:sz w:val="20"/>
              </w:rPr>
              <w:t xml:space="preserve"> Public Notices</w:t>
            </w:r>
            <w:r>
              <w:rPr>
                <w:sz w:val="20"/>
              </w:rPr>
              <w:t>.</w:t>
            </w:r>
          </w:p>
        </w:tc>
        <w:tc>
          <w:tcPr>
            <w:tcW w:w="2952" w:type="dxa"/>
          </w:tcPr>
          <w:p w:rsidR="00CF1A3E" w:rsidP="00D560CE" w14:paraId="6BDC93BD" w14:textId="77777777">
            <w:pPr>
              <w:spacing w:after="120"/>
              <w:rPr>
                <w:sz w:val="20"/>
              </w:rPr>
            </w:pPr>
          </w:p>
        </w:tc>
      </w:tr>
    </w:tbl>
    <w:p w:rsidR="00CF1A3E" w:rsidP="00CF1A3E" w14:paraId="4F559900" w14:textId="33FAC9E3">
      <w:pPr>
        <w:spacing w:after="120"/>
        <w:rPr>
          <w:b/>
        </w:rPr>
      </w:pPr>
    </w:p>
    <w:p w:rsidR="00493775" w:rsidP="00CF1A3E" w14:paraId="371FE4BA" w14:textId="77777777">
      <w:pPr>
        <w:spacing w:after="120"/>
        <w:rPr>
          <w:b/>
        </w:rPr>
      </w:pPr>
    </w:p>
    <w:p w:rsidR="00CF1A3E" w:rsidP="00CF1A3E" w14:paraId="21DB8758" w14:textId="77777777">
      <w:pPr>
        <w:spacing w:after="120"/>
        <w:rPr>
          <w:b/>
        </w:rPr>
      </w:pPr>
      <w:r>
        <w:rPr>
          <w:b/>
        </w:rPr>
        <w:t>PROCEDURES FOR FILING:  All filings must reference CG Docket No. 03-123 and be captioned “TRS State Certification Application</w:t>
      </w:r>
      <w:r>
        <w:t>.”</w:t>
      </w:r>
    </w:p>
    <w:p w:rsidR="00CF1A3E" w:rsidRPr="000B4090" w:rsidP="00CF1A3E" w14:paraId="7DE3F57C" w14:textId="77777777">
      <w:pPr>
        <w:widowControl/>
        <w:numPr>
          <w:ilvl w:val="0"/>
          <w:numId w:val="7"/>
        </w:numPr>
        <w:spacing w:after="240"/>
        <w:ind w:left="1080"/>
        <w:contextualSpacing/>
        <w:rPr>
          <w:szCs w:val="22"/>
        </w:rPr>
      </w:pPr>
      <w:r w:rsidRPr="00B565B2">
        <w:rPr>
          <w:b/>
          <w:bCs/>
          <w:szCs w:val="22"/>
        </w:rPr>
        <w:t>Electronic Filers:</w:t>
      </w:r>
      <w:r w:rsidRPr="000B4090">
        <w:rPr>
          <w:szCs w:val="22"/>
        </w:rPr>
        <w:t xml:space="preserve">  Comments may be filed electronically using the Internet by accessing the ECFS:  </w:t>
      </w:r>
      <w:hyperlink r:id="rId5" w:history="1">
        <w:r w:rsidRPr="000B4090">
          <w:rPr>
            <w:color w:val="0000FF"/>
            <w:szCs w:val="22"/>
            <w:u w:val="single"/>
          </w:rPr>
          <w:t>https://www.fcc.gov/ecfs/filings</w:t>
        </w:r>
      </w:hyperlink>
      <w:r w:rsidRPr="000B4090">
        <w:rPr>
          <w:szCs w:val="22"/>
        </w:rPr>
        <w:t xml:space="preserve">.  </w:t>
      </w:r>
      <w:r>
        <w:t>Follow the instructions provided on the website for submitting electronic filings.  For ECFS filers, in completing the transmittal screen, filers should include their full name, U.S. Postal service mailing address, and</w:t>
      </w:r>
      <w:r w:rsidRPr="008B5062">
        <w:t xml:space="preserve"> CG Docket No. 03-123</w:t>
      </w:r>
      <w:r>
        <w:t>.</w:t>
      </w:r>
    </w:p>
    <w:p w:rsidR="00CF1A3E" w:rsidRPr="00B565B2" w:rsidP="00CF1A3E" w14:paraId="2D4D90EE" w14:textId="77777777">
      <w:pPr>
        <w:widowControl/>
        <w:numPr>
          <w:ilvl w:val="0"/>
          <w:numId w:val="7"/>
        </w:numPr>
        <w:ind w:left="1080"/>
        <w:contextualSpacing/>
        <w:rPr>
          <w:b/>
          <w:bCs/>
          <w:szCs w:val="22"/>
        </w:rPr>
      </w:pPr>
      <w:r w:rsidRPr="00B565B2">
        <w:rPr>
          <w:b/>
          <w:bCs/>
          <w:szCs w:val="22"/>
        </w:rPr>
        <w:t xml:space="preserve">Paper Filers:  </w:t>
      </w:r>
    </w:p>
    <w:p w:rsidR="00CF1A3E" w:rsidRPr="000B4090" w:rsidP="00CF1A3E" w14:paraId="13BDD01B" w14:textId="77777777">
      <w:pPr>
        <w:widowControl/>
        <w:numPr>
          <w:ilvl w:val="1"/>
          <w:numId w:val="9"/>
        </w:numPr>
        <w:spacing w:after="120"/>
        <w:rPr>
          <w:szCs w:val="22"/>
        </w:rPr>
      </w:pPr>
      <w:r w:rsidRPr="000B4090">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t xml:space="preserve">To expedite the processing of the applications, parties submitting by paper are encouraged to submit an additional copy to Attn: Dana Warrick, by email at </w:t>
      </w:r>
      <w:hyperlink r:id="rId6" w:history="1">
        <w:r w:rsidRPr="005201E7">
          <w:rPr>
            <w:rStyle w:val="Hyperlink"/>
          </w:rPr>
          <w:t>Dana.Warrick@fcc.gov</w:t>
        </w:r>
      </w:hyperlink>
      <w:r>
        <w:t xml:space="preserve">. </w:t>
      </w:r>
    </w:p>
    <w:p w:rsidR="00CF1A3E" w:rsidRPr="000B4090" w:rsidP="00CF1A3E" w14:paraId="73E566E2" w14:textId="77777777">
      <w:pPr>
        <w:widowControl/>
        <w:numPr>
          <w:ilvl w:val="1"/>
          <w:numId w:val="9"/>
        </w:numPr>
        <w:spacing w:after="120"/>
        <w:rPr>
          <w:szCs w:val="22"/>
        </w:rPr>
      </w:pPr>
      <w:r w:rsidRPr="000B409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F1A3E" w:rsidRPr="000B4090" w:rsidP="00CF1A3E" w14:paraId="42A8EC74" w14:textId="77777777">
      <w:pPr>
        <w:widowControl/>
        <w:numPr>
          <w:ilvl w:val="1"/>
          <w:numId w:val="9"/>
        </w:numPr>
        <w:spacing w:after="120"/>
        <w:rPr>
          <w:snapToGrid/>
          <w:kern w:val="0"/>
          <w:szCs w:val="22"/>
        </w:rPr>
      </w:pPr>
      <w:r w:rsidRPr="000B4090">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szCs w:val="22"/>
        </w:rPr>
        <w:footnoteReference w:id="19"/>
      </w:r>
      <w:r w:rsidRPr="000B4090">
        <w:rPr>
          <w:szCs w:val="22"/>
        </w:rPr>
        <w:t xml:space="preserve">  </w:t>
      </w:r>
    </w:p>
    <w:p w:rsidR="00CF1A3E" w:rsidRPr="000B4090" w:rsidP="00CF1A3E" w14:paraId="6583FDD2" w14:textId="77777777">
      <w:pPr>
        <w:widowControl/>
        <w:numPr>
          <w:ilvl w:val="1"/>
          <w:numId w:val="10"/>
        </w:numPr>
        <w:spacing w:after="120"/>
        <w:rPr>
          <w:szCs w:val="22"/>
        </w:rPr>
      </w:pPr>
      <w:r w:rsidRPr="000B4090">
        <w:rPr>
          <w:szCs w:val="22"/>
        </w:rPr>
        <w:t>Commercial overnight mail (other than U.S. Postal Service Express Mail and Priority Mail) must be sent to 9050 Junction Drive, Annapolis Junction, MD 20701.</w:t>
      </w:r>
    </w:p>
    <w:p w:rsidR="00CF1A3E" w:rsidRPr="000B4090" w:rsidP="00CF1A3E" w14:paraId="13AD5FC5" w14:textId="77777777">
      <w:pPr>
        <w:widowControl/>
        <w:numPr>
          <w:ilvl w:val="1"/>
          <w:numId w:val="11"/>
        </w:numPr>
        <w:spacing w:after="120"/>
        <w:rPr>
          <w:szCs w:val="22"/>
        </w:rPr>
      </w:pPr>
      <w:r w:rsidRPr="000B4090">
        <w:rPr>
          <w:szCs w:val="22"/>
        </w:rPr>
        <w:t>U.S. Postal Service first-class, Express, and Priority mail may be addressed to 45 L Street, NE, Washington, DC 20554.</w:t>
      </w:r>
    </w:p>
    <w:p w:rsidR="00CF1A3E" w:rsidRPr="00B565B2" w:rsidP="00CF1A3E" w14:paraId="7D3FD36B" w14:textId="77777777">
      <w:pPr>
        <w:spacing w:after="120"/>
        <w:ind w:firstLine="720"/>
        <w:rPr>
          <w:b/>
        </w:rPr>
      </w:pPr>
      <w:r w:rsidRPr="000B4090">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t xml:space="preserve">  </w:t>
      </w:r>
    </w:p>
    <w:p w:rsidR="00CF1A3E" w:rsidP="00CF1A3E" w14:paraId="149E9B52" w14:textId="77777777">
      <w:pPr>
        <w:pStyle w:val="ParaNum"/>
        <w:numPr>
          <w:ilvl w:val="0"/>
          <w:numId w:val="0"/>
        </w:numPr>
        <w:rPr>
          <w:b/>
        </w:rPr>
      </w:pPr>
      <w:r>
        <w:rPr>
          <w:b/>
        </w:rPr>
        <w:t>ADDITIONAL INFORMATION</w:t>
      </w:r>
    </w:p>
    <w:p w:rsidR="00CF1A3E" w:rsidP="00CF1A3E" w14:paraId="23B95E8D" w14:textId="4F0D2AFF">
      <w:pPr>
        <w:pStyle w:val="ParaNum"/>
        <w:widowControl/>
        <w:numPr>
          <w:ilvl w:val="0"/>
          <w:numId w:val="0"/>
        </w:numPr>
        <w:ind w:firstLine="720"/>
        <w:rPr>
          <w:szCs w:val="22"/>
        </w:rPr>
      </w:pPr>
      <w:r w:rsidRPr="00415306">
        <w:rPr>
          <w:szCs w:val="22"/>
        </w:rPr>
        <w:t>To request materials in accessible formats for people with</w:t>
      </w:r>
      <w:r>
        <w:rPr>
          <w:szCs w:val="22"/>
        </w:rPr>
        <w:t xml:space="preserve"> </w:t>
      </w:r>
      <w:r w:rsidRPr="00415306">
        <w:rPr>
          <w:szCs w:val="22"/>
        </w:rPr>
        <w:t>disabilities (Braille, large print, electronic files, audio format), s</w:t>
      </w:r>
      <w:r>
        <w:rPr>
          <w:szCs w:val="22"/>
        </w:rPr>
        <w:t xml:space="preserve">end an e-mail to </w:t>
      </w:r>
      <w:hyperlink r:id="rId7" w:history="1">
        <w:r w:rsidRPr="00F249B2">
          <w:rPr>
            <w:rStyle w:val="Hyperlink"/>
            <w:szCs w:val="22"/>
          </w:rPr>
          <w:t>fcc504@fcc.gov</w:t>
        </w:r>
      </w:hyperlink>
      <w:r>
        <w:rPr>
          <w:szCs w:val="22"/>
        </w:rPr>
        <w:t xml:space="preserve"> </w:t>
      </w:r>
      <w:r w:rsidRPr="00415306">
        <w:rPr>
          <w:szCs w:val="22"/>
        </w:rPr>
        <w:t>or call</w:t>
      </w:r>
      <w:r>
        <w:rPr>
          <w:szCs w:val="22"/>
        </w:rPr>
        <w:t xml:space="preserve"> </w:t>
      </w:r>
      <w:r w:rsidRPr="00415306">
        <w:rPr>
          <w:szCs w:val="22"/>
        </w:rPr>
        <w:t xml:space="preserve">the Consumer and Governmental Affairs Bureau at </w:t>
      </w:r>
      <w:r w:rsidR="000A114A">
        <w:rPr>
          <w:szCs w:val="22"/>
        </w:rPr>
        <w:t>(</w:t>
      </w:r>
      <w:r w:rsidRPr="00415306">
        <w:rPr>
          <w:szCs w:val="22"/>
        </w:rPr>
        <w:t>202</w:t>
      </w:r>
      <w:r w:rsidR="000A114A">
        <w:rPr>
          <w:szCs w:val="22"/>
        </w:rPr>
        <w:t xml:space="preserve">) </w:t>
      </w:r>
      <w:r w:rsidRPr="00415306">
        <w:rPr>
          <w:szCs w:val="22"/>
        </w:rPr>
        <w:t>418-0530.</w:t>
      </w:r>
    </w:p>
    <w:p w:rsidR="00CF1A3E" w:rsidP="00CF1A3E" w14:paraId="196CFED2" w14:textId="77777777">
      <w:pPr>
        <w:spacing w:after="120"/>
        <w:ind w:firstLine="720"/>
        <w:rPr>
          <w:sz w:val="24"/>
        </w:rPr>
      </w:pPr>
      <w:r>
        <w:rPr>
          <w:szCs w:val="22"/>
        </w:rPr>
        <w:t>For further i</w:t>
      </w:r>
      <w:r w:rsidRPr="00F42039">
        <w:rPr>
          <w:szCs w:val="22"/>
        </w:rPr>
        <w:t>nformation</w:t>
      </w:r>
      <w:r>
        <w:rPr>
          <w:szCs w:val="22"/>
        </w:rPr>
        <w:t>, p</w:t>
      </w:r>
      <w:r w:rsidRPr="00415306">
        <w:rPr>
          <w:szCs w:val="22"/>
        </w:rPr>
        <w:t>lease contact</w:t>
      </w:r>
      <w:r>
        <w:rPr>
          <w:szCs w:val="22"/>
        </w:rPr>
        <w:t xml:space="preserve"> </w:t>
      </w:r>
      <w:r w:rsidRPr="00DC757E">
        <w:t>please contact Dana W</w:t>
      </w:r>
      <w:r>
        <w:t>arrick</w:t>
      </w:r>
      <w:r w:rsidRPr="00DC757E">
        <w:t>, Consumer and Governmental Affairs Bureau, Disability Rights Off</w:t>
      </w:r>
      <w:r>
        <w:t xml:space="preserve">ice, at (202) 418-2247 (voice) </w:t>
      </w:r>
      <w:r w:rsidRPr="00DC757E">
        <w:t xml:space="preserve">or e-mail at </w:t>
      </w:r>
      <w:hyperlink r:id="rId6" w:history="1">
        <w:r w:rsidRPr="005201E7">
          <w:rPr>
            <w:rStyle w:val="Hyperlink"/>
          </w:rPr>
          <w:t>Dana.Warrick@fcc.gov</w:t>
        </w:r>
      </w:hyperlink>
      <w:r>
        <w:t>.</w:t>
      </w:r>
      <w:r>
        <w:rPr>
          <w:szCs w:val="22"/>
        </w:rPr>
        <w:t xml:space="preserve">  </w:t>
      </w:r>
    </w:p>
    <w:p w:rsidR="00B251B8" w:rsidP="000A114A" w14:paraId="665CAC7E" w14:textId="3472FA23">
      <w:pPr>
        <w:spacing w:after="120"/>
        <w:jc w:val="center"/>
        <w:rPr>
          <w:sz w:val="24"/>
        </w:rPr>
      </w:pPr>
      <w:r w:rsidRPr="00B565B2">
        <w:rPr>
          <w:b/>
          <w:bCs/>
          <w:szCs w:val="22"/>
        </w:rPr>
        <w:t>-FCC-</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529E9BDD" w14:textId="77777777">
    <w:pPr>
      <w:pStyle w:val="Footer"/>
      <w:framePr w:wrap="around" w:vAnchor="text" w:hAnchor="margin" w:xAlign="center" w:y="1"/>
    </w:pPr>
    <w:r>
      <w:fldChar w:fldCharType="begin"/>
    </w:r>
    <w:r>
      <w:instrText xml:space="preserve">PAGE  </w:instrText>
    </w:r>
    <w:r w:rsidR="00593796">
      <w:fldChar w:fldCharType="separate"/>
    </w:r>
    <w:r>
      <w:fldChar w:fldCharType="end"/>
    </w:r>
  </w:p>
  <w:p w:rsidR="00B251B8" w14:paraId="29CE52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416F10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6FD6E1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30EE" w14:paraId="5B4DD7B7" w14:textId="77777777">
      <w:r>
        <w:separator/>
      </w:r>
    </w:p>
  </w:footnote>
  <w:footnote w:type="continuationSeparator" w:id="1">
    <w:p w:rsidR="000B30EE" w14:paraId="03F47898" w14:textId="77777777">
      <w:pPr>
        <w:rPr>
          <w:sz w:val="20"/>
        </w:rPr>
      </w:pPr>
      <w:r>
        <w:rPr>
          <w:sz w:val="20"/>
        </w:rPr>
        <w:t xml:space="preserve">(Continued from previous page)  </w:t>
      </w:r>
      <w:r>
        <w:rPr>
          <w:sz w:val="20"/>
        </w:rPr>
        <w:separator/>
      </w:r>
    </w:p>
  </w:footnote>
  <w:footnote w:type="continuationNotice" w:id="2">
    <w:p w:rsidR="000B30EE" w14:paraId="5B3DE1FF" w14:textId="77777777">
      <w:pPr>
        <w:jc w:val="right"/>
        <w:rPr>
          <w:sz w:val="20"/>
        </w:rPr>
      </w:pPr>
      <w:r>
        <w:rPr>
          <w:sz w:val="20"/>
        </w:rPr>
        <w:t>(continued….)</w:t>
      </w:r>
    </w:p>
  </w:footnote>
  <w:footnote w:id="3">
    <w:p w:rsidR="00CF1A3E" w:rsidP="00CF1A3E" w14:paraId="76ECAD3F" w14:textId="71A27CB6">
      <w:pPr>
        <w:pStyle w:val="FootnoteText"/>
      </w:pPr>
      <w:r>
        <w:rPr>
          <w:rStyle w:val="FootnoteReference"/>
        </w:rPr>
        <w:footnoteRef/>
      </w:r>
      <w:r>
        <w:t xml:space="preserve"> 47 U.S.C. § 225(f)</w:t>
      </w:r>
      <w:r w:rsidR="0087011E">
        <w:t xml:space="preserve">; </w:t>
      </w:r>
      <w:r w:rsidRPr="0087011E" w:rsidR="0087011E">
        <w:rPr>
          <w:i/>
          <w:iCs/>
        </w:rPr>
        <w:t>see also</w:t>
      </w:r>
      <w:r w:rsidR="0087011E">
        <w:t xml:space="preserve"> </w:t>
      </w:r>
      <w:r w:rsidRPr="0087011E" w:rsidR="0087011E">
        <w:t xml:space="preserve">47 U.S.C. § </w:t>
      </w:r>
      <w:r w:rsidR="0087011E">
        <w:t>(153(47) (“</w:t>
      </w:r>
      <w:r w:rsidRPr="0087011E" w:rsidR="0087011E">
        <w:t xml:space="preserve">The term </w:t>
      </w:r>
      <w:r w:rsidR="008D26CE">
        <w:t>‘</w:t>
      </w:r>
      <w:r w:rsidRPr="0087011E" w:rsidR="0087011E">
        <w:t>State</w:t>
      </w:r>
      <w:r w:rsidR="008D26CE">
        <w:t>’</w:t>
      </w:r>
      <w:r w:rsidRPr="0087011E" w:rsidR="0087011E">
        <w:t xml:space="preserve"> includes the District of Columbia and the Territories and possessions</w:t>
      </w:r>
      <w:r w:rsidR="0087011E">
        <w:t>.”)</w:t>
      </w:r>
      <w:r>
        <w:t xml:space="preserve">.  </w:t>
      </w:r>
      <w:r w:rsidR="0087011E">
        <w:t>In this public notice, the term “state”</w:t>
      </w:r>
      <w:r w:rsidR="008D26CE">
        <w:t xml:space="preserve"> or “states”</w:t>
      </w:r>
      <w:r w:rsidR="0087011E">
        <w:t xml:space="preserve"> includes the </w:t>
      </w:r>
      <w:r w:rsidRPr="0087011E" w:rsidR="0087011E">
        <w:t xml:space="preserve">District of Columbia and </w:t>
      </w:r>
      <w:r w:rsidR="0087011E">
        <w:t>any</w:t>
      </w:r>
      <w:r w:rsidRPr="0087011E" w:rsidR="0087011E">
        <w:t xml:space="preserve"> </w:t>
      </w:r>
      <w:r w:rsidR="00BC50B4">
        <w:t>t</w:t>
      </w:r>
      <w:r w:rsidRPr="0087011E" w:rsidR="0087011E">
        <w:t>erritor</w:t>
      </w:r>
      <w:r w:rsidR="00BC50B4">
        <w:t>ies</w:t>
      </w:r>
      <w:r w:rsidRPr="0087011E" w:rsidR="0087011E">
        <w:t xml:space="preserve"> and possessions </w:t>
      </w:r>
      <w:r w:rsidR="0087011E">
        <w:t xml:space="preserve">that have certified TRS programs.  </w:t>
      </w:r>
      <w:r>
        <w:t xml:space="preserve">TRS are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47 U.S.C. § 225(a)(3).  Although </w:t>
      </w:r>
      <w:r w:rsidR="008A1071">
        <w:t xml:space="preserve">providers of </w:t>
      </w:r>
      <w:r>
        <w:t xml:space="preserve">TRS </w:t>
      </w:r>
      <w:r w:rsidR="008A1071">
        <w:t xml:space="preserve">under state </w:t>
      </w:r>
      <w:r>
        <w:t xml:space="preserve">programs may offer interstate as well as intrastate TRS, only the costs associated with the provision of intrastate TRS are recovered </w:t>
      </w:r>
      <w:r w:rsidR="004220ED">
        <w:t xml:space="preserve">by </w:t>
      </w:r>
      <w:r>
        <w:t xml:space="preserve">the state.  </w:t>
      </w:r>
      <w:r>
        <w:rPr>
          <w:i/>
        </w:rPr>
        <w:t>See</w:t>
      </w:r>
      <w:r>
        <w:t xml:space="preserve"> 47 U.S.C. § 225(d)(3).</w:t>
      </w:r>
    </w:p>
  </w:footnote>
  <w:footnote w:id="4">
    <w:p w:rsidR="00CF1A3E" w:rsidP="00CF1A3E" w14:paraId="70BF3721" w14:textId="2FB76BC1">
      <w:pPr>
        <w:pStyle w:val="FootnoteText"/>
      </w:pPr>
      <w:r>
        <w:rPr>
          <w:rStyle w:val="FootnoteReference"/>
        </w:rPr>
        <w:footnoteRef/>
      </w:r>
      <w:r>
        <w:t xml:space="preserve"> 47 CFR § 64.606(c)(1).  The Consumer and Governmental Affairs Bureau (CGB or Bureau), under delegated authority, issued its certification </w:t>
      </w:r>
      <w:r w:rsidRPr="000B505A">
        <w:t xml:space="preserve">grants </w:t>
      </w:r>
      <w:r w:rsidRPr="000B505A" w:rsidR="00D50C4C">
        <w:t xml:space="preserve">for all states </w:t>
      </w:r>
      <w:r w:rsidRPr="000B505A">
        <w:t>in July 2018</w:t>
      </w:r>
      <w:r>
        <w:t xml:space="preserve">.  </w:t>
      </w:r>
      <w:r>
        <w:rPr>
          <w:i/>
        </w:rPr>
        <w:t>Notice of Certification of State Telecommunications Relay Services (TRS) Programs</w:t>
      </w:r>
      <w:r>
        <w:t xml:space="preserve">, Public Notice, 33 FCC </w:t>
      </w:r>
      <w:r>
        <w:t>Rcd</w:t>
      </w:r>
      <w:r>
        <w:t xml:space="preserve"> 6741 (CGB 2018).</w:t>
      </w:r>
    </w:p>
  </w:footnote>
  <w:footnote w:id="5">
    <w:p w:rsidR="00CF1A3E" w:rsidRPr="00007937" w:rsidP="00CF1A3E" w14:paraId="72B2E6E5" w14:textId="77777777">
      <w:pPr>
        <w:pStyle w:val="FootnoteText"/>
      </w:pPr>
      <w:r>
        <w:rPr>
          <w:rStyle w:val="FootnoteReference"/>
        </w:rPr>
        <w:footnoteRef/>
      </w:r>
      <w:r>
        <w:t xml:space="preserve"> 47 CFR § 64.606(c)(1).</w:t>
      </w:r>
    </w:p>
  </w:footnote>
  <w:footnote w:id="6">
    <w:p w:rsidR="00CF1A3E" w:rsidP="00CF1A3E" w14:paraId="5450CD69" w14:textId="77777777">
      <w:pPr>
        <w:pStyle w:val="FootnoteText"/>
      </w:pPr>
      <w:r>
        <w:rPr>
          <w:rStyle w:val="FootnoteReference"/>
        </w:rPr>
        <w:footnoteRef/>
      </w:r>
      <w:r>
        <w:t xml:space="preserve"> Pub. L. No. 101-336, 104 Stat. 327 (July 26, 1990).</w:t>
      </w:r>
    </w:p>
  </w:footnote>
  <w:footnote w:id="7">
    <w:p w:rsidR="00CF1A3E" w:rsidP="00CF1A3E" w14:paraId="3AE5167A" w14:textId="77777777">
      <w:pPr>
        <w:pStyle w:val="FootnoteText"/>
      </w:pPr>
      <w:r>
        <w:rPr>
          <w:rStyle w:val="FootnoteReference"/>
        </w:rPr>
        <w:footnoteRef/>
      </w:r>
      <w:r>
        <w:t xml:space="preserve"> 47 U.S.C. § 225.  </w:t>
      </w:r>
    </w:p>
  </w:footnote>
  <w:footnote w:id="8">
    <w:p w:rsidR="00CF1A3E" w:rsidP="00CF1A3E" w14:paraId="019C1E4A" w14:textId="77777777">
      <w:pPr>
        <w:pStyle w:val="FootnoteText"/>
      </w:pPr>
      <w:r>
        <w:rPr>
          <w:rStyle w:val="FootnoteReference"/>
        </w:rPr>
        <w:footnoteRef/>
      </w:r>
      <w:r>
        <w:t xml:space="preserve"> </w:t>
      </w:r>
      <w:r w:rsidRPr="007F6F44">
        <w:rPr>
          <w:i/>
        </w:rPr>
        <w:t>Id.</w:t>
      </w:r>
      <w:r>
        <w:t xml:space="preserve"> § 225(a)(3).</w:t>
      </w:r>
    </w:p>
  </w:footnote>
  <w:footnote w:id="9">
    <w:p w:rsidR="00CF1A3E" w:rsidP="00CF1A3E" w14:paraId="5D42B9CC" w14:textId="77777777">
      <w:pPr>
        <w:pStyle w:val="FootnoteText"/>
      </w:pPr>
      <w:r>
        <w:rPr>
          <w:rStyle w:val="FootnoteReference"/>
        </w:rPr>
        <w:footnoteRef/>
      </w:r>
      <w:r>
        <w:t xml:space="preserve"> </w:t>
      </w:r>
      <w:r w:rsidRPr="007F6F44">
        <w:rPr>
          <w:i/>
        </w:rPr>
        <w:t>Id.</w:t>
      </w:r>
      <w:r>
        <w:t xml:space="preserve"> § 225(a)(3).</w:t>
      </w:r>
    </w:p>
  </w:footnote>
  <w:footnote w:id="10">
    <w:p w:rsidR="00CF1A3E" w:rsidP="00CF1A3E" w14:paraId="63DEBACC" w14:textId="77777777">
      <w:pPr>
        <w:pStyle w:val="FootnoteText"/>
      </w:pPr>
      <w:r>
        <w:rPr>
          <w:rStyle w:val="FootnoteReference"/>
        </w:rPr>
        <w:footnoteRef/>
      </w:r>
      <w:r>
        <w:t xml:space="preserve"> </w:t>
      </w:r>
      <w:r>
        <w:rPr>
          <w:i/>
        </w:rPr>
        <w:t xml:space="preserve">See </w:t>
      </w:r>
      <w:r>
        <w:t xml:space="preserve">47 CFR § 64.604.  </w:t>
      </w:r>
    </w:p>
  </w:footnote>
  <w:footnote w:id="11">
    <w:p w:rsidR="00CF1A3E" w:rsidP="00CF1A3E" w14:paraId="72B11ACB" w14:textId="77777777">
      <w:pPr>
        <w:pStyle w:val="FootnoteText"/>
      </w:pPr>
      <w:r>
        <w:rPr>
          <w:rStyle w:val="FootnoteReference"/>
        </w:rPr>
        <w:footnoteRef/>
      </w:r>
      <w:r>
        <w:t xml:space="preserve"> </w:t>
      </w:r>
      <w:r>
        <w:rPr>
          <w:i/>
        </w:rPr>
        <w:t>See</w:t>
      </w:r>
      <w:r>
        <w:t xml:space="preserve"> 47 CFR § 64.603.</w:t>
      </w:r>
    </w:p>
  </w:footnote>
  <w:footnote w:id="12">
    <w:p w:rsidR="00CF1A3E" w:rsidP="00CF1A3E" w14:paraId="0F5DD329" w14:textId="4BC22D0B">
      <w:pPr>
        <w:pStyle w:val="FootnoteText"/>
      </w:pPr>
      <w:r>
        <w:rPr>
          <w:rStyle w:val="FootnoteReference"/>
        </w:rPr>
        <w:footnoteRef/>
      </w:r>
      <w:r>
        <w:t xml:space="preserve"> </w:t>
      </w:r>
      <w:r w:rsidRPr="00BC50B4" w:rsidR="00BC50B4">
        <w:rPr>
          <w:i/>
          <w:iCs/>
        </w:rPr>
        <w:t>See</w:t>
      </w:r>
      <w:r w:rsidR="00BC50B4">
        <w:t xml:space="preserve"> </w:t>
      </w:r>
      <w:r>
        <w:rPr>
          <w:i/>
        </w:rPr>
        <w:t>Telecommunications Relay Services, and Speech-to-Speech Services for Individuals with Hearing and Speec</w:t>
      </w:r>
      <w:r>
        <w:t>h</w:t>
      </w:r>
      <w:r>
        <w:rPr>
          <w:i/>
        </w:rPr>
        <w:t xml:space="preserve"> Disabilities</w:t>
      </w:r>
      <w:r>
        <w:t xml:space="preserve">, Declaratory Ruling, 18 FCC </w:t>
      </w:r>
      <w:r>
        <w:t>Rcd</w:t>
      </w:r>
      <w:r>
        <w:t xml:space="preserve"> 16121 (2003). </w:t>
      </w:r>
    </w:p>
  </w:footnote>
  <w:footnote w:id="13">
    <w:p w:rsidR="00CF1A3E" w:rsidP="00CF1A3E" w14:paraId="1D7A97A6" w14:textId="77777777">
      <w:pPr>
        <w:pStyle w:val="FootnoteText"/>
      </w:pPr>
      <w:r>
        <w:rPr>
          <w:rStyle w:val="FootnoteReference"/>
        </w:rPr>
        <w:footnoteRef/>
      </w:r>
      <w:r>
        <w:t xml:space="preserve"> 47 U.S.C. § 225(f); 47 CFR § 64.606(a).  </w:t>
      </w:r>
    </w:p>
  </w:footnote>
  <w:footnote w:id="14">
    <w:p w:rsidR="00CF1A3E" w:rsidP="00CF1A3E" w14:paraId="03188749" w14:textId="77777777">
      <w:pPr>
        <w:pStyle w:val="FootnoteText"/>
      </w:pPr>
      <w:r>
        <w:rPr>
          <w:rStyle w:val="FootnoteReference"/>
        </w:rPr>
        <w:footnoteRef/>
      </w:r>
      <w:r>
        <w:t xml:space="preserve"> 47 CFR § 64.606(b)(1)(ii).</w:t>
      </w:r>
    </w:p>
  </w:footnote>
  <w:footnote w:id="15">
    <w:p w:rsidR="00CF1A3E" w:rsidP="00CF1A3E" w14:paraId="5F0AB609" w14:textId="77777777">
      <w:pPr>
        <w:pStyle w:val="FootnoteText"/>
      </w:pPr>
      <w:r>
        <w:rPr>
          <w:rStyle w:val="FootnoteReference"/>
        </w:rPr>
        <w:footnoteRef/>
      </w:r>
      <w:r>
        <w:t xml:space="preserve"> </w:t>
      </w:r>
      <w:r w:rsidRPr="005633FE">
        <w:rPr>
          <w:i/>
        </w:rPr>
        <w:t>Id.</w:t>
      </w:r>
      <w:r>
        <w:t xml:space="preserve"> § 64.606(a).  </w:t>
      </w:r>
    </w:p>
  </w:footnote>
  <w:footnote w:id="16">
    <w:p w:rsidR="00CF1A3E" w:rsidP="00CF1A3E" w14:paraId="38F67228" w14:textId="77777777">
      <w:pPr>
        <w:pStyle w:val="FootnoteText"/>
      </w:pPr>
      <w:r>
        <w:rPr>
          <w:rStyle w:val="FootnoteReference"/>
        </w:rPr>
        <w:footnoteRef/>
      </w:r>
      <w:r>
        <w:t xml:space="preserve"> 47 U.S.C. § 225(f)(2)(A).  </w:t>
      </w:r>
      <w:r w:rsidRPr="002262EF">
        <w:rPr>
          <w:i/>
        </w:rPr>
        <w:t>See</w:t>
      </w:r>
      <w:r>
        <w:t xml:space="preserve"> 47 CFR § 64.604.</w:t>
      </w:r>
    </w:p>
  </w:footnote>
  <w:footnote w:id="17">
    <w:p w:rsidR="00CF1A3E" w:rsidP="00CF1A3E" w14:paraId="61862ED0" w14:textId="77777777">
      <w:pPr>
        <w:pStyle w:val="FootnoteText"/>
      </w:pPr>
      <w:r>
        <w:rPr>
          <w:rStyle w:val="FootnoteReference"/>
        </w:rPr>
        <w:footnoteRef/>
      </w:r>
      <w:r>
        <w:t xml:space="preserve"> 47 CFR § 64.606(b)(1)(iii).</w:t>
      </w:r>
    </w:p>
  </w:footnote>
  <w:footnote w:id="18">
    <w:p w:rsidR="00CF1A3E" w:rsidP="00CF1A3E" w14:paraId="73BEC9EF" w14:textId="77777777">
      <w:pPr>
        <w:pStyle w:val="FootnoteText"/>
      </w:pPr>
      <w:r>
        <w:rPr>
          <w:rStyle w:val="FootnoteReference"/>
        </w:rPr>
        <w:footnoteRef/>
      </w:r>
      <w:r>
        <w:t xml:space="preserve"> 47 U.S.C. § 225(f)(2)(B).  </w:t>
      </w:r>
    </w:p>
  </w:footnote>
  <w:footnote w:id="19">
    <w:p w:rsidR="00CF1A3E" w:rsidP="00CF1A3E" w14:paraId="7955D6FF"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7D765722" w14:textId="0B6EE38D">
    <w:pPr>
      <w:tabs>
        <w:tab w:val="center" w:pos="4680"/>
        <w:tab w:val="right" w:pos="9360"/>
      </w:tabs>
    </w:pPr>
    <w:r>
      <w:rPr>
        <w:b/>
      </w:rPr>
      <w:tab/>
    </w:r>
    <w:r>
      <w:rPr>
        <w:b/>
      </w:rPr>
      <w:t>Federal Communications Commission</w:t>
    </w:r>
    <w:r>
      <w:rPr>
        <w:b/>
      </w:rPr>
      <w:tab/>
    </w:r>
    <w:r w:rsidR="000F781C">
      <w:rPr>
        <w:b/>
      </w:rPr>
      <w:t>DA 22-</w:t>
    </w:r>
    <w:r w:rsidR="00593796">
      <w:rPr>
        <w:b/>
      </w:rPr>
      <w:t>1007</w:t>
    </w:r>
  </w:p>
  <w:p w:rsidR="00B251B8" w14:paraId="3FF9ABB0" w14:textId="06148D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251B8" w14:paraId="683C4DF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169B510C" w14:textId="391CA27A">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0F"/>
    <w:rsid w:val="00002EF7"/>
    <w:rsid w:val="00002F65"/>
    <w:rsid w:val="00007937"/>
    <w:rsid w:val="00012814"/>
    <w:rsid w:val="00024A22"/>
    <w:rsid w:val="00040750"/>
    <w:rsid w:val="000462B4"/>
    <w:rsid w:val="00063376"/>
    <w:rsid w:val="00076ABC"/>
    <w:rsid w:val="00087E03"/>
    <w:rsid w:val="000A114A"/>
    <w:rsid w:val="000B30EE"/>
    <w:rsid w:val="000B4090"/>
    <w:rsid w:val="000B505A"/>
    <w:rsid w:val="000C1AAB"/>
    <w:rsid w:val="000C66F9"/>
    <w:rsid w:val="000C6E2D"/>
    <w:rsid w:val="000E1106"/>
    <w:rsid w:val="000F2A64"/>
    <w:rsid w:val="000F612D"/>
    <w:rsid w:val="000F781C"/>
    <w:rsid w:val="0010339C"/>
    <w:rsid w:val="001166EF"/>
    <w:rsid w:val="00120988"/>
    <w:rsid w:val="001445C7"/>
    <w:rsid w:val="001524D5"/>
    <w:rsid w:val="0016145E"/>
    <w:rsid w:val="00176556"/>
    <w:rsid w:val="00183D5B"/>
    <w:rsid w:val="001947A9"/>
    <w:rsid w:val="001C1C97"/>
    <w:rsid w:val="001C37F8"/>
    <w:rsid w:val="001D7C1E"/>
    <w:rsid w:val="001F23B4"/>
    <w:rsid w:val="001F5EBB"/>
    <w:rsid w:val="00203E2C"/>
    <w:rsid w:val="0020453C"/>
    <w:rsid w:val="002159A0"/>
    <w:rsid w:val="002262EF"/>
    <w:rsid w:val="00234715"/>
    <w:rsid w:val="002432B8"/>
    <w:rsid w:val="002633D1"/>
    <w:rsid w:val="00270838"/>
    <w:rsid w:val="00286481"/>
    <w:rsid w:val="00297179"/>
    <w:rsid w:val="002A0685"/>
    <w:rsid w:val="002A25E7"/>
    <w:rsid w:val="002C30BF"/>
    <w:rsid w:val="002F27E1"/>
    <w:rsid w:val="00302099"/>
    <w:rsid w:val="00304CC5"/>
    <w:rsid w:val="003067CA"/>
    <w:rsid w:val="00311F7A"/>
    <w:rsid w:val="0032321F"/>
    <w:rsid w:val="003253C1"/>
    <w:rsid w:val="00330DBC"/>
    <w:rsid w:val="0033400D"/>
    <w:rsid w:val="0034007A"/>
    <w:rsid w:val="00352DEA"/>
    <w:rsid w:val="00395758"/>
    <w:rsid w:val="003959E0"/>
    <w:rsid w:val="00396E79"/>
    <w:rsid w:val="003A0109"/>
    <w:rsid w:val="003A7551"/>
    <w:rsid w:val="003B123A"/>
    <w:rsid w:val="003B1CE5"/>
    <w:rsid w:val="003B58AD"/>
    <w:rsid w:val="003B7778"/>
    <w:rsid w:val="003F0B23"/>
    <w:rsid w:val="003F0D61"/>
    <w:rsid w:val="00401585"/>
    <w:rsid w:val="0040448F"/>
    <w:rsid w:val="00407DF8"/>
    <w:rsid w:val="00415306"/>
    <w:rsid w:val="004220ED"/>
    <w:rsid w:val="00426CE0"/>
    <w:rsid w:val="00426DF6"/>
    <w:rsid w:val="00441B00"/>
    <w:rsid w:val="00446FFB"/>
    <w:rsid w:val="00472BE6"/>
    <w:rsid w:val="00476537"/>
    <w:rsid w:val="00480346"/>
    <w:rsid w:val="004828F2"/>
    <w:rsid w:val="00486742"/>
    <w:rsid w:val="00493775"/>
    <w:rsid w:val="00494F80"/>
    <w:rsid w:val="004A26A3"/>
    <w:rsid w:val="004A4EA3"/>
    <w:rsid w:val="004E4849"/>
    <w:rsid w:val="00503A75"/>
    <w:rsid w:val="00510DC7"/>
    <w:rsid w:val="00517416"/>
    <w:rsid w:val="005201E7"/>
    <w:rsid w:val="005206A1"/>
    <w:rsid w:val="0052607E"/>
    <w:rsid w:val="00533632"/>
    <w:rsid w:val="00535A2A"/>
    <w:rsid w:val="00536433"/>
    <w:rsid w:val="00541C3A"/>
    <w:rsid w:val="005633FE"/>
    <w:rsid w:val="005712B1"/>
    <w:rsid w:val="00576794"/>
    <w:rsid w:val="00581537"/>
    <w:rsid w:val="00591735"/>
    <w:rsid w:val="00593796"/>
    <w:rsid w:val="00594E48"/>
    <w:rsid w:val="005950AA"/>
    <w:rsid w:val="00595F0C"/>
    <w:rsid w:val="005965F6"/>
    <w:rsid w:val="005A2953"/>
    <w:rsid w:val="005B0047"/>
    <w:rsid w:val="005C3280"/>
    <w:rsid w:val="005C3444"/>
    <w:rsid w:val="005C478A"/>
    <w:rsid w:val="005C7C05"/>
    <w:rsid w:val="005D0DDA"/>
    <w:rsid w:val="005D7DC3"/>
    <w:rsid w:val="005E2A63"/>
    <w:rsid w:val="005F7A81"/>
    <w:rsid w:val="00601162"/>
    <w:rsid w:val="006156DA"/>
    <w:rsid w:val="00643509"/>
    <w:rsid w:val="00644FCB"/>
    <w:rsid w:val="00645994"/>
    <w:rsid w:val="00660A77"/>
    <w:rsid w:val="0067514B"/>
    <w:rsid w:val="00681050"/>
    <w:rsid w:val="006925E3"/>
    <w:rsid w:val="006A169F"/>
    <w:rsid w:val="006A5D99"/>
    <w:rsid w:val="006B13B8"/>
    <w:rsid w:val="006B16D1"/>
    <w:rsid w:val="006B3499"/>
    <w:rsid w:val="006B3F10"/>
    <w:rsid w:val="006E1CE6"/>
    <w:rsid w:val="006E2E3F"/>
    <w:rsid w:val="006E3D18"/>
    <w:rsid w:val="006F4A9A"/>
    <w:rsid w:val="007026B4"/>
    <w:rsid w:val="0073023E"/>
    <w:rsid w:val="00731DEA"/>
    <w:rsid w:val="0073518A"/>
    <w:rsid w:val="00742FEF"/>
    <w:rsid w:val="00751737"/>
    <w:rsid w:val="00772698"/>
    <w:rsid w:val="00772D07"/>
    <w:rsid w:val="007804FB"/>
    <w:rsid w:val="00782CA5"/>
    <w:rsid w:val="00786DA5"/>
    <w:rsid w:val="00790D63"/>
    <w:rsid w:val="007A0C14"/>
    <w:rsid w:val="007A4BDC"/>
    <w:rsid w:val="007A723F"/>
    <w:rsid w:val="007B12D6"/>
    <w:rsid w:val="007B7155"/>
    <w:rsid w:val="007D1E00"/>
    <w:rsid w:val="007E16E3"/>
    <w:rsid w:val="007F2FAD"/>
    <w:rsid w:val="007F6F44"/>
    <w:rsid w:val="00801F23"/>
    <w:rsid w:val="008024FA"/>
    <w:rsid w:val="00805327"/>
    <w:rsid w:val="008131E3"/>
    <w:rsid w:val="00816425"/>
    <w:rsid w:val="0082104F"/>
    <w:rsid w:val="008213B4"/>
    <w:rsid w:val="008346CC"/>
    <w:rsid w:val="00843A28"/>
    <w:rsid w:val="008517EA"/>
    <w:rsid w:val="00854ED8"/>
    <w:rsid w:val="0085576D"/>
    <w:rsid w:val="00861013"/>
    <w:rsid w:val="0087011E"/>
    <w:rsid w:val="00875E0B"/>
    <w:rsid w:val="00880B83"/>
    <w:rsid w:val="008A1071"/>
    <w:rsid w:val="008A182B"/>
    <w:rsid w:val="008A44CE"/>
    <w:rsid w:val="008A4BB4"/>
    <w:rsid w:val="008A64BF"/>
    <w:rsid w:val="008B5062"/>
    <w:rsid w:val="008B5A20"/>
    <w:rsid w:val="008C6800"/>
    <w:rsid w:val="008D26CE"/>
    <w:rsid w:val="008E4296"/>
    <w:rsid w:val="008F2F31"/>
    <w:rsid w:val="008F7EAE"/>
    <w:rsid w:val="0090061F"/>
    <w:rsid w:val="0090143B"/>
    <w:rsid w:val="00904945"/>
    <w:rsid w:val="0090682B"/>
    <w:rsid w:val="0091519E"/>
    <w:rsid w:val="00915804"/>
    <w:rsid w:val="009445A8"/>
    <w:rsid w:val="009460B3"/>
    <w:rsid w:val="00973F1B"/>
    <w:rsid w:val="0098235F"/>
    <w:rsid w:val="00985450"/>
    <w:rsid w:val="00987D3E"/>
    <w:rsid w:val="009A32FF"/>
    <w:rsid w:val="009C022F"/>
    <w:rsid w:val="009D3902"/>
    <w:rsid w:val="009E471F"/>
    <w:rsid w:val="009F3653"/>
    <w:rsid w:val="009F67A3"/>
    <w:rsid w:val="00A10636"/>
    <w:rsid w:val="00A10DD2"/>
    <w:rsid w:val="00A14A03"/>
    <w:rsid w:val="00A24844"/>
    <w:rsid w:val="00A54B71"/>
    <w:rsid w:val="00A55D9B"/>
    <w:rsid w:val="00A7099F"/>
    <w:rsid w:val="00A74F3C"/>
    <w:rsid w:val="00A8308E"/>
    <w:rsid w:val="00A841BC"/>
    <w:rsid w:val="00A862F0"/>
    <w:rsid w:val="00A9431D"/>
    <w:rsid w:val="00AA1A45"/>
    <w:rsid w:val="00AA6384"/>
    <w:rsid w:val="00AB3941"/>
    <w:rsid w:val="00AB68C9"/>
    <w:rsid w:val="00AC25EA"/>
    <w:rsid w:val="00AC2E1A"/>
    <w:rsid w:val="00AE20ED"/>
    <w:rsid w:val="00AE33E4"/>
    <w:rsid w:val="00AE63FB"/>
    <w:rsid w:val="00AF7712"/>
    <w:rsid w:val="00B11766"/>
    <w:rsid w:val="00B1223B"/>
    <w:rsid w:val="00B16B3A"/>
    <w:rsid w:val="00B17D19"/>
    <w:rsid w:val="00B20363"/>
    <w:rsid w:val="00B251B8"/>
    <w:rsid w:val="00B27753"/>
    <w:rsid w:val="00B31BF7"/>
    <w:rsid w:val="00B46C86"/>
    <w:rsid w:val="00B565B2"/>
    <w:rsid w:val="00B5661A"/>
    <w:rsid w:val="00B71FFA"/>
    <w:rsid w:val="00B81879"/>
    <w:rsid w:val="00B8630B"/>
    <w:rsid w:val="00B8776D"/>
    <w:rsid w:val="00B87F97"/>
    <w:rsid w:val="00B972E3"/>
    <w:rsid w:val="00BC13AB"/>
    <w:rsid w:val="00BC50B4"/>
    <w:rsid w:val="00BD3D10"/>
    <w:rsid w:val="00BE0D86"/>
    <w:rsid w:val="00BE3509"/>
    <w:rsid w:val="00BF18B1"/>
    <w:rsid w:val="00C05524"/>
    <w:rsid w:val="00C1152E"/>
    <w:rsid w:val="00C2021C"/>
    <w:rsid w:val="00C236D4"/>
    <w:rsid w:val="00C43679"/>
    <w:rsid w:val="00C520A6"/>
    <w:rsid w:val="00C536B4"/>
    <w:rsid w:val="00C54D9D"/>
    <w:rsid w:val="00C56C0D"/>
    <w:rsid w:val="00C772B9"/>
    <w:rsid w:val="00C77DA4"/>
    <w:rsid w:val="00C92A26"/>
    <w:rsid w:val="00C92C37"/>
    <w:rsid w:val="00CA4BB8"/>
    <w:rsid w:val="00CC2F47"/>
    <w:rsid w:val="00CE3DBF"/>
    <w:rsid w:val="00CE7F3A"/>
    <w:rsid w:val="00CF1A3E"/>
    <w:rsid w:val="00CF50CF"/>
    <w:rsid w:val="00D03CC6"/>
    <w:rsid w:val="00D052C3"/>
    <w:rsid w:val="00D0647C"/>
    <w:rsid w:val="00D10E6A"/>
    <w:rsid w:val="00D12AA4"/>
    <w:rsid w:val="00D14E05"/>
    <w:rsid w:val="00D16DA4"/>
    <w:rsid w:val="00D20120"/>
    <w:rsid w:val="00D23374"/>
    <w:rsid w:val="00D246C2"/>
    <w:rsid w:val="00D26442"/>
    <w:rsid w:val="00D27D60"/>
    <w:rsid w:val="00D33486"/>
    <w:rsid w:val="00D419D2"/>
    <w:rsid w:val="00D50C4C"/>
    <w:rsid w:val="00D51D9E"/>
    <w:rsid w:val="00D560CE"/>
    <w:rsid w:val="00D56911"/>
    <w:rsid w:val="00D60800"/>
    <w:rsid w:val="00D6462C"/>
    <w:rsid w:val="00D74FDC"/>
    <w:rsid w:val="00D94D0F"/>
    <w:rsid w:val="00DA1015"/>
    <w:rsid w:val="00DA4DE9"/>
    <w:rsid w:val="00DA63D7"/>
    <w:rsid w:val="00DB20FD"/>
    <w:rsid w:val="00DB7DCF"/>
    <w:rsid w:val="00DC29CE"/>
    <w:rsid w:val="00DC757E"/>
    <w:rsid w:val="00DF38B7"/>
    <w:rsid w:val="00E10740"/>
    <w:rsid w:val="00E13DA4"/>
    <w:rsid w:val="00E26D69"/>
    <w:rsid w:val="00E42327"/>
    <w:rsid w:val="00E4573A"/>
    <w:rsid w:val="00E5355A"/>
    <w:rsid w:val="00E72455"/>
    <w:rsid w:val="00E73FB1"/>
    <w:rsid w:val="00E95182"/>
    <w:rsid w:val="00EA0D77"/>
    <w:rsid w:val="00EA2F6E"/>
    <w:rsid w:val="00EB30EB"/>
    <w:rsid w:val="00EB4087"/>
    <w:rsid w:val="00EB5317"/>
    <w:rsid w:val="00EE4B1F"/>
    <w:rsid w:val="00EF6480"/>
    <w:rsid w:val="00F00313"/>
    <w:rsid w:val="00F07102"/>
    <w:rsid w:val="00F1168D"/>
    <w:rsid w:val="00F17E4F"/>
    <w:rsid w:val="00F249B2"/>
    <w:rsid w:val="00F31943"/>
    <w:rsid w:val="00F42039"/>
    <w:rsid w:val="00F50A90"/>
    <w:rsid w:val="00F527B7"/>
    <w:rsid w:val="00F541AA"/>
    <w:rsid w:val="00F55DDA"/>
    <w:rsid w:val="00F56E92"/>
    <w:rsid w:val="00F74B3F"/>
    <w:rsid w:val="00F82E54"/>
    <w:rsid w:val="00FA76E8"/>
    <w:rsid w:val="00FC2C40"/>
    <w:rsid w:val="00FF0982"/>
    <w:rsid w:val="00FF4DA7"/>
    <w:rsid w:val="00FF71BB"/>
    <w:rsid w:val="6317AE79"/>
    <w:rsid w:val="7B74E2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AD277F"/>
  <w15:chartTrackingRefBased/>
  <w15:docId w15:val="{49DC20BE-EA68-4634-AF68-9F182AA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F1A3E"/>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rsid w:val="00861013"/>
  </w:style>
  <w:style w:type="paragraph" w:customStyle="1" w:styleId="StyleBoldAfter6pt">
    <w:name w:val="Style Bold After:  6 pt"/>
    <w:basedOn w:val="Normal"/>
    <w:rsid w:val="00861013"/>
    <w:rPr>
      <w:b/>
      <w:bCs/>
    </w:rPr>
  </w:style>
  <w:style w:type="paragraph" w:styleId="BodyText">
    <w:name w:val="Body Text"/>
    <w:basedOn w:val="Normal"/>
    <w:link w:val="BodyTextChar1"/>
    <w:rsid w:val="00645994"/>
    <w:pPr>
      <w:spacing w:after="120"/>
      <w:ind w:firstLine="720"/>
    </w:pPr>
    <w:rPr>
      <w:snapToGrid/>
      <w:kern w:val="0"/>
      <w:lang w:val="x-none" w:eastAsia="x-none"/>
    </w:rPr>
  </w:style>
  <w:style w:type="character" w:customStyle="1" w:styleId="BodyTextChar">
    <w:name w:val="Body Text Char"/>
    <w:uiPriority w:val="99"/>
    <w:semiHidden/>
    <w:rsid w:val="00645994"/>
    <w:rPr>
      <w:snapToGrid w:val="0"/>
      <w:kern w:val="28"/>
      <w:sz w:val="22"/>
    </w:rPr>
  </w:style>
  <w:style w:type="character" w:customStyle="1" w:styleId="BodyTextChar1">
    <w:name w:val="Body Text Char1"/>
    <w:link w:val="BodyText"/>
    <w:rsid w:val="00645994"/>
    <w:rPr>
      <w:sz w:val="22"/>
      <w:lang w:val="x-none" w:eastAsia="x-none"/>
    </w:rPr>
  </w:style>
  <w:style w:type="numbering" w:customStyle="1" w:styleId="StyleBulletedLatinCourierNewLeft075Hanging0252">
    <w:name w:val="Style Bulleted (Latin) Courier New Left:  0.75&quot; Hanging:  0.25&quot;...2"/>
    <w:basedOn w:val="NoList"/>
    <w:rsid w:val="00645994"/>
    <w:pPr>
      <w:numPr>
        <w:numId w:val="8"/>
      </w:numPr>
    </w:pPr>
  </w:style>
  <w:style w:type="paragraph" w:styleId="Revision">
    <w:name w:val="Revision"/>
    <w:hidden/>
    <w:uiPriority w:val="99"/>
    <w:semiHidden/>
    <w:rsid w:val="0090061F"/>
    <w:rPr>
      <w:snapToGrid w:val="0"/>
      <w:kern w:val="28"/>
      <w:sz w:val="22"/>
    </w:rPr>
  </w:style>
  <w:style w:type="character" w:styleId="CommentReference">
    <w:name w:val="annotation reference"/>
    <w:unhideWhenUsed/>
    <w:rsid w:val="00B11766"/>
    <w:rPr>
      <w:sz w:val="16"/>
      <w:szCs w:val="16"/>
    </w:rPr>
  </w:style>
  <w:style w:type="paragraph" w:styleId="CommentText">
    <w:name w:val="annotation text"/>
    <w:basedOn w:val="Normal"/>
    <w:link w:val="CommentTextChar"/>
    <w:unhideWhenUsed/>
    <w:rsid w:val="00B11766"/>
    <w:rPr>
      <w:sz w:val="20"/>
    </w:rPr>
  </w:style>
  <w:style w:type="character" w:customStyle="1" w:styleId="CommentTextChar">
    <w:name w:val="Comment Text Char"/>
    <w:link w:val="CommentText"/>
    <w:rsid w:val="00B11766"/>
    <w:rPr>
      <w:snapToGrid w:val="0"/>
      <w:kern w:val="28"/>
    </w:rPr>
  </w:style>
  <w:style w:type="paragraph" w:styleId="CommentSubject">
    <w:name w:val="annotation subject"/>
    <w:basedOn w:val="CommentText"/>
    <w:next w:val="CommentText"/>
    <w:link w:val="CommentSubjectChar"/>
    <w:uiPriority w:val="99"/>
    <w:semiHidden/>
    <w:unhideWhenUsed/>
    <w:rsid w:val="00B11766"/>
    <w:rPr>
      <w:b/>
      <w:bCs/>
    </w:rPr>
  </w:style>
  <w:style w:type="character" w:customStyle="1" w:styleId="CommentSubjectChar">
    <w:name w:val="Comment Subject Char"/>
    <w:link w:val="CommentSubject"/>
    <w:uiPriority w:val="99"/>
    <w:semiHidden/>
    <w:rsid w:val="00B11766"/>
    <w:rPr>
      <w:b/>
      <w:bCs/>
      <w:snapToGrid w:val="0"/>
      <w:kern w:val="28"/>
    </w:rPr>
  </w:style>
  <w:style w:type="character" w:customStyle="1" w:styleId="Mention1">
    <w:name w:val="Mention1"/>
    <w:uiPriority w:val="99"/>
    <w:unhideWhenUsed/>
    <w:rsid w:val="00D419D2"/>
    <w:rPr>
      <w:color w:val="2B579A"/>
      <w:shd w:val="clear" w:color="auto" w:fill="E1DFDD"/>
    </w:rPr>
  </w:style>
  <w:style w:type="character" w:customStyle="1" w:styleId="cf01">
    <w:name w:val="cf01"/>
    <w:rsid w:val="0091519E"/>
    <w:rPr>
      <w:rFonts w:ascii="Segoe UI" w:hAnsi="Segoe UI" w:cs="Segoe UI" w:hint="default"/>
      <w:sz w:val="18"/>
      <w:szCs w:val="18"/>
    </w:rPr>
  </w:style>
  <w:style w:type="character" w:styleId="FollowedHyperlink">
    <w:name w:val="FollowedHyperlink"/>
    <w:uiPriority w:val="99"/>
    <w:semiHidden/>
    <w:unhideWhenUsed/>
    <w:rsid w:val="007804FB"/>
    <w:rPr>
      <w:color w:val="954F72"/>
      <w:u w:val="single"/>
    </w:rPr>
  </w:style>
  <w:style w:type="character" w:customStyle="1" w:styleId="FootnoteTextChar1Char1">
    <w:name w:val="Footnote Text Char1 Char1"/>
    <w:aliases w:val="Footnote Text Char Char Char Char Char1,Footnote Text Char Char Char1,Footnote Text Char2 Char Char2 Char2 Char Char Char1,Footnote Text Char4 Char Char1 Char Char Char1,Footnote Text Char5 Char Char Char1,fn Char Char Char Ch"/>
    <w:rsid w:val="00CF1A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Dana.Warrick@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